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3D" w:rsidRPr="0071116D" w:rsidRDefault="00E65D3D" w:rsidP="0071116D">
      <w:pPr>
        <w:spacing w:after="0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DB19FB">
        <w:rPr>
          <w:rFonts w:ascii="Times New Roman" w:hAnsi="Times New Roman"/>
          <w:b/>
          <w:color w:val="0070C0"/>
          <w:sz w:val="40"/>
          <w:szCs w:val="40"/>
        </w:rPr>
        <w:t>Расписание дистанционного обучения</w:t>
      </w:r>
      <w:r>
        <w:rPr>
          <w:rFonts w:ascii="Times New Roman" w:hAnsi="Times New Roman"/>
          <w:b/>
          <w:color w:val="0070C0"/>
          <w:sz w:val="40"/>
          <w:szCs w:val="40"/>
        </w:rPr>
        <w:br/>
      </w:r>
      <w:r w:rsidRPr="00DB19FB">
        <w:rPr>
          <w:rFonts w:ascii="Times New Roman" w:hAnsi="Times New Roman"/>
          <w:b/>
          <w:color w:val="0070C0"/>
          <w:sz w:val="40"/>
          <w:szCs w:val="40"/>
        </w:rPr>
        <w:t xml:space="preserve"> для</w:t>
      </w:r>
      <w:r>
        <w:rPr>
          <w:rFonts w:ascii="Times New Roman" w:hAnsi="Times New Roman"/>
          <w:b/>
          <w:color w:val="0070C0"/>
          <w:sz w:val="40"/>
          <w:szCs w:val="40"/>
        </w:rPr>
        <w:t xml:space="preserve"> </w:t>
      </w:r>
      <w:r w:rsidRPr="00DB19FB">
        <w:rPr>
          <w:rFonts w:ascii="Times New Roman" w:hAnsi="Times New Roman"/>
          <w:b/>
          <w:color w:val="0070C0"/>
          <w:sz w:val="40"/>
          <w:szCs w:val="40"/>
        </w:rPr>
        <w:t>старшей группы № 2</w:t>
      </w:r>
    </w:p>
    <w:tbl>
      <w:tblPr>
        <w:tblW w:w="15840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"/>
        <w:gridCol w:w="3972"/>
        <w:gridCol w:w="3283"/>
        <w:gridCol w:w="2547"/>
        <w:gridCol w:w="2750"/>
        <w:gridCol w:w="2750"/>
      </w:tblGrid>
      <w:tr w:rsidR="00E65D3D" w:rsidRPr="005705B6" w:rsidTr="003159C1">
        <w:tc>
          <w:tcPr>
            <w:tcW w:w="538" w:type="dxa"/>
          </w:tcPr>
          <w:p w:rsidR="00E65D3D" w:rsidRPr="005705B6" w:rsidRDefault="00E65D3D" w:rsidP="00570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bookmarkStart w:id="0" w:name="_GoBack"/>
            <w:r w:rsidRPr="005705B6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№</w:t>
            </w:r>
          </w:p>
        </w:tc>
        <w:tc>
          <w:tcPr>
            <w:tcW w:w="3972" w:type="dxa"/>
          </w:tcPr>
          <w:p w:rsidR="00E65D3D" w:rsidRPr="005705B6" w:rsidRDefault="00E65D3D" w:rsidP="00570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5705B6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Понедельник</w:t>
            </w:r>
          </w:p>
        </w:tc>
        <w:tc>
          <w:tcPr>
            <w:tcW w:w="3283" w:type="dxa"/>
          </w:tcPr>
          <w:p w:rsidR="00E65D3D" w:rsidRPr="005705B6" w:rsidRDefault="00E65D3D" w:rsidP="00570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5705B6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Вторник</w:t>
            </w:r>
          </w:p>
        </w:tc>
        <w:tc>
          <w:tcPr>
            <w:tcW w:w="2547" w:type="dxa"/>
          </w:tcPr>
          <w:p w:rsidR="00E65D3D" w:rsidRPr="005705B6" w:rsidRDefault="00E65D3D" w:rsidP="00570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5705B6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Среда</w:t>
            </w:r>
          </w:p>
        </w:tc>
        <w:tc>
          <w:tcPr>
            <w:tcW w:w="2750" w:type="dxa"/>
          </w:tcPr>
          <w:p w:rsidR="00E65D3D" w:rsidRPr="005705B6" w:rsidRDefault="00E65D3D" w:rsidP="00570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5705B6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Четверг</w:t>
            </w:r>
          </w:p>
        </w:tc>
        <w:tc>
          <w:tcPr>
            <w:tcW w:w="2750" w:type="dxa"/>
          </w:tcPr>
          <w:p w:rsidR="00E65D3D" w:rsidRPr="005705B6" w:rsidRDefault="00E65D3D" w:rsidP="00570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5705B6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Пятница</w:t>
            </w:r>
          </w:p>
        </w:tc>
      </w:tr>
      <w:bookmarkEnd w:id="0"/>
      <w:tr w:rsidR="00E65D3D" w:rsidRPr="00D0304F" w:rsidTr="008778B7">
        <w:trPr>
          <w:trHeight w:val="70"/>
        </w:trPr>
        <w:tc>
          <w:tcPr>
            <w:tcW w:w="538" w:type="dxa"/>
            <w:vMerge w:val="restart"/>
            <w:tcBorders>
              <w:top w:val="single" w:sz="4" w:space="0" w:color="auto"/>
            </w:tcBorders>
          </w:tcPr>
          <w:p w:rsidR="00E65D3D" w:rsidRPr="00D0304F" w:rsidRDefault="00E65D3D" w:rsidP="005705B6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972" w:type="dxa"/>
            <w:vMerge w:val="restart"/>
            <w:tcBorders>
              <w:top w:val="single" w:sz="4" w:space="0" w:color="auto"/>
            </w:tcBorders>
            <w:shd w:val="clear" w:color="auto" w:fill="FBD4B4"/>
          </w:tcPr>
          <w:p w:rsidR="00E65D3D" w:rsidRPr="007A6E38" w:rsidRDefault="00E65D3D" w:rsidP="0071116D">
            <w:pPr>
              <w:pStyle w:val="c3"/>
              <w:rPr>
                <w:color w:val="000000"/>
              </w:rPr>
            </w:pPr>
          </w:p>
        </w:tc>
        <w:tc>
          <w:tcPr>
            <w:tcW w:w="3283" w:type="dxa"/>
            <w:vMerge w:val="restart"/>
            <w:tcBorders>
              <w:top w:val="single" w:sz="4" w:space="0" w:color="auto"/>
            </w:tcBorders>
            <w:shd w:val="clear" w:color="auto" w:fill="00B0F0"/>
          </w:tcPr>
          <w:p w:rsidR="00E65D3D" w:rsidRPr="007A6E38" w:rsidRDefault="00E65D3D" w:rsidP="00921964">
            <w:pPr>
              <w:rPr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E65D3D" w:rsidRPr="007A6E38" w:rsidRDefault="00E65D3D" w:rsidP="007A6E38">
            <w:pPr>
              <w:pStyle w:val="c3"/>
              <w:rPr>
                <w:color w:val="000000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E65D3D" w:rsidRDefault="00E65D3D" w:rsidP="00D030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04F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304F">
              <w:rPr>
                <w:rFonts w:ascii="Times New Roman" w:hAnsi="Times New Roman"/>
                <w:color w:val="000000"/>
                <w:sz w:val="24"/>
                <w:szCs w:val="24"/>
              </w:rPr>
              <w:t>- исследовательская и продуктивная (конструктивная деятельность)</w:t>
            </w:r>
          </w:p>
          <w:p w:rsidR="00E65D3D" w:rsidRPr="00CB4EA3" w:rsidRDefault="00E65D3D" w:rsidP="00D0304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Тема: «</w:t>
            </w:r>
            <w:r w:rsidRPr="00CB4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сделать пилотку оригами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E65D3D" w:rsidRDefault="00E65D3D" w:rsidP="00D0304F">
            <w:pPr>
              <w:rPr>
                <w:rStyle w:val="Hyperlink"/>
              </w:rPr>
            </w:pPr>
            <w:hyperlink r:id="rId4" w:history="1">
              <w:r>
                <w:rPr>
                  <w:rStyle w:val="Hyperlink"/>
                </w:rPr>
                <w:t>https://moyamamma.ru/kak-sdelat-pilotku-origami</w:t>
              </w:r>
            </w:hyperlink>
          </w:p>
          <w:p w:rsidR="00E65D3D" w:rsidRPr="00D0304F" w:rsidRDefault="00E65D3D" w:rsidP="00D0304F">
            <w:pPr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E65D3D" w:rsidRPr="007A6E38" w:rsidRDefault="00E65D3D" w:rsidP="005705B6">
            <w:pPr>
              <w:jc w:val="center"/>
              <w:rPr>
                <w:color w:val="000000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auto"/>
            </w:tcBorders>
            <w:shd w:val="clear" w:color="auto" w:fill="FFD597"/>
          </w:tcPr>
          <w:p w:rsidR="00E65D3D" w:rsidRPr="00D0304F" w:rsidRDefault="00E65D3D" w:rsidP="00DB19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04F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Коммуникация.</w:t>
            </w:r>
          </w:p>
          <w:p w:rsidR="00E65D3D" w:rsidRPr="008778B7" w:rsidRDefault="00E65D3D" w:rsidP="00877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04F">
              <w:rPr>
                <w:rFonts w:ascii="Times New Roman" w:hAnsi="Times New Roman"/>
                <w:color w:val="000000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1"/>
                <w:szCs w:val="21"/>
              </w:rPr>
              <w:t>«</w:t>
            </w:r>
            <w:r w:rsidRPr="00CB4EA3">
              <w:rPr>
                <w:rFonts w:ascii="Times New Roman" w:hAnsi="Times New Roman"/>
                <w:sz w:val="21"/>
                <w:szCs w:val="21"/>
              </w:rPr>
              <w:t>О мальчике Тишке и  отряде немцев</w:t>
            </w:r>
            <w:r>
              <w:rPr>
                <w:rFonts w:ascii="Times New Roman" w:hAnsi="Times New Roman"/>
                <w:sz w:val="21"/>
                <w:szCs w:val="21"/>
              </w:rPr>
              <w:t>»</w:t>
            </w:r>
          </w:p>
          <w:p w:rsidR="00E65D3D" w:rsidRDefault="00E65D3D" w:rsidP="0071116D">
            <w:pPr>
              <w:rPr>
                <w:rFonts w:ascii="Times New Roman" w:hAnsi="Times New Roman"/>
                <w:sz w:val="21"/>
                <w:szCs w:val="21"/>
              </w:rPr>
            </w:pPr>
            <w:hyperlink r:id="rId5" w:history="1">
              <w:r>
                <w:rPr>
                  <w:rStyle w:val="Hyperlink"/>
                </w:rPr>
                <w:t>https://olmerk-ozgdou31.edumsko.ru/folders/post/1352733</w:t>
              </w:r>
            </w:hyperlink>
          </w:p>
          <w:p w:rsidR="00E65D3D" w:rsidRPr="00CB4EA3" w:rsidRDefault="00E65D3D" w:rsidP="0071116D">
            <w:pPr>
              <w:rPr>
                <w:rFonts w:ascii="Times New Roman" w:hAnsi="Times New Roman"/>
              </w:rPr>
            </w:pPr>
            <w:r w:rsidRPr="0093470F">
              <w:rPr>
                <w:rFonts w:ascii="Times New Roman" w:hAnsi="Times New Roman"/>
                <w:bCs/>
                <w:sz w:val="24"/>
                <w:szCs w:val="24"/>
              </w:rPr>
              <w:t>ВИРТУАЛЬНЫЕ ТУРЫ и 3D-ПАНОРАМЫ</w:t>
            </w:r>
            <w:r w:rsidRPr="009347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Hyperlink"/>
                </w:rPr>
                <w:t>http://www.xn--21-9kcmebub0ayk5b.xn--p1ai/virtualnyj-metodicheskij-kabinet/pedagogam-i-roditelyam/virtualnye-ekskursii.html</w:t>
              </w:r>
            </w:hyperlink>
          </w:p>
        </w:tc>
      </w:tr>
      <w:tr w:rsidR="00E65D3D" w:rsidRPr="00D0304F" w:rsidTr="008778B7">
        <w:trPr>
          <w:trHeight w:val="3285"/>
        </w:trPr>
        <w:tc>
          <w:tcPr>
            <w:tcW w:w="538" w:type="dxa"/>
            <w:vMerge/>
          </w:tcPr>
          <w:p w:rsidR="00E65D3D" w:rsidRPr="00D0304F" w:rsidRDefault="00E65D3D" w:rsidP="00570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FBD4B4"/>
          </w:tcPr>
          <w:p w:rsidR="00E65D3D" w:rsidRPr="00D0304F" w:rsidRDefault="00E65D3D" w:rsidP="00921964">
            <w:pPr>
              <w:pStyle w:val="c3"/>
              <w:rPr>
                <w:color w:val="000000"/>
              </w:rPr>
            </w:pPr>
          </w:p>
        </w:tc>
        <w:tc>
          <w:tcPr>
            <w:tcW w:w="3283" w:type="dxa"/>
            <w:vMerge/>
            <w:shd w:val="clear" w:color="auto" w:fill="00B0F0"/>
          </w:tcPr>
          <w:p w:rsidR="00E65D3D" w:rsidRPr="00D0304F" w:rsidRDefault="00E65D3D" w:rsidP="009219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  <w:shd w:val="clear" w:color="auto" w:fill="FFD28F"/>
          </w:tcPr>
          <w:p w:rsidR="00E65D3D" w:rsidRPr="00DC7C99" w:rsidRDefault="00E65D3D" w:rsidP="00D03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C99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Коммуникация.</w:t>
            </w:r>
          </w:p>
          <w:p w:rsidR="00E65D3D" w:rsidRDefault="00E65D3D" w:rsidP="007111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7C99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E65D3D" w:rsidRDefault="00E65D3D" w:rsidP="007111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Лев К</w:t>
            </w:r>
            <w:r w:rsidRPr="00CB4EA3">
              <w:rPr>
                <w:rFonts w:ascii="Times New Roman" w:hAnsi="Times New Roman"/>
                <w:sz w:val="24"/>
                <w:szCs w:val="24"/>
              </w:rPr>
              <w:t xml:space="preserve">ассиль </w:t>
            </w: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CB4EA3">
              <w:rPr>
                <w:rFonts w:ascii="Times New Roman" w:hAnsi="Times New Roman"/>
                <w:sz w:val="24"/>
                <w:szCs w:val="24"/>
              </w:rPr>
              <w:t>амятник советскому солдату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5D3D" w:rsidRDefault="00E65D3D" w:rsidP="007111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BB480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https://youtu.be/IdVtuvOP2E8</w:t>
              </w:r>
            </w:hyperlink>
          </w:p>
          <w:p w:rsidR="00E65D3D" w:rsidRPr="00CB4EA3" w:rsidRDefault="00E65D3D" w:rsidP="0071116D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C9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50" w:type="dxa"/>
            <w:vMerge/>
            <w:shd w:val="clear" w:color="auto" w:fill="92D050"/>
          </w:tcPr>
          <w:p w:rsidR="00E65D3D" w:rsidRPr="007A6E38" w:rsidRDefault="00E65D3D" w:rsidP="007A6E38">
            <w:pPr>
              <w:pStyle w:val="c3"/>
              <w:rPr>
                <w:color w:val="000000"/>
              </w:rPr>
            </w:pPr>
          </w:p>
        </w:tc>
        <w:tc>
          <w:tcPr>
            <w:tcW w:w="2750" w:type="dxa"/>
            <w:vMerge/>
            <w:shd w:val="clear" w:color="auto" w:fill="FFD597"/>
          </w:tcPr>
          <w:p w:rsidR="00E65D3D" w:rsidRPr="007A6E38" w:rsidRDefault="00E65D3D" w:rsidP="007A6E38">
            <w:pPr>
              <w:pStyle w:val="c3"/>
              <w:rPr>
                <w:color w:val="000000"/>
              </w:rPr>
            </w:pPr>
          </w:p>
        </w:tc>
      </w:tr>
      <w:tr w:rsidR="00E65D3D" w:rsidRPr="00D0304F" w:rsidTr="008778B7">
        <w:trPr>
          <w:trHeight w:val="660"/>
        </w:trPr>
        <w:tc>
          <w:tcPr>
            <w:tcW w:w="538" w:type="dxa"/>
          </w:tcPr>
          <w:p w:rsidR="00E65D3D" w:rsidRPr="00D0304F" w:rsidRDefault="00E65D3D" w:rsidP="00570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030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0099FF"/>
          </w:tcPr>
          <w:p w:rsidR="00E65D3D" w:rsidRPr="00C92A7A" w:rsidRDefault="00E65D3D" w:rsidP="00711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5D3D" w:rsidRPr="00C92A7A" w:rsidRDefault="00E65D3D" w:rsidP="00570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bottom w:val="single" w:sz="4" w:space="0" w:color="auto"/>
            </w:tcBorders>
            <w:shd w:val="clear" w:color="auto" w:fill="41CF41"/>
          </w:tcPr>
          <w:p w:rsidR="00E65D3D" w:rsidRPr="00D0304F" w:rsidRDefault="00E65D3D" w:rsidP="00711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FBD4B4"/>
          </w:tcPr>
          <w:p w:rsidR="00E65D3D" w:rsidRDefault="00E65D3D" w:rsidP="00570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04F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  <w:p w:rsidR="00E65D3D" w:rsidRPr="002813DC" w:rsidRDefault="00E65D3D" w:rsidP="00281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Тема: </w:t>
            </w:r>
            <w:r w:rsidRPr="007215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yperlink"/>
                </w:rPr>
                <w:t>http://sad-50.ru/wp-content/uploads/ris-st-gr-1.pptx</w:t>
              </w:r>
            </w:hyperlink>
          </w:p>
        </w:tc>
        <w:tc>
          <w:tcPr>
            <w:tcW w:w="2750" w:type="dxa"/>
            <w:shd w:val="clear" w:color="auto" w:fill="FFCE85"/>
          </w:tcPr>
          <w:p w:rsidR="00E65D3D" w:rsidRDefault="00E65D3D" w:rsidP="00570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04F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 творчество. Рисование</w:t>
            </w:r>
          </w:p>
          <w:p w:rsidR="00E65D3D" w:rsidRPr="00C1578F" w:rsidRDefault="00E65D3D" w:rsidP="00877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Тема: «Салют в честь Победы»</w:t>
            </w:r>
          </w:p>
          <w:p w:rsidR="00E65D3D" w:rsidRPr="00D0304F" w:rsidRDefault="00E65D3D" w:rsidP="00877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http://sad-50.ru/wp-content/uploads/ris-st-gr.pptx</w:t>
              </w:r>
            </w:hyperlink>
          </w:p>
        </w:tc>
        <w:tc>
          <w:tcPr>
            <w:tcW w:w="2750" w:type="dxa"/>
            <w:shd w:val="clear" w:color="auto" w:fill="92D050"/>
          </w:tcPr>
          <w:p w:rsidR="00E65D3D" w:rsidRPr="00683206" w:rsidRDefault="00E65D3D" w:rsidP="00711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04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2153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«Со спортом всегда по пути» </w:t>
            </w:r>
            <w:hyperlink r:id="rId10" w:history="1">
              <w:r>
                <w:rPr>
                  <w:rStyle w:val="Hyperlink"/>
                </w:rPr>
                <w:t>http://book-hall.ru/detskaya-ploshchadka/elektronnye-vystavki/so-sportom-vsegda-po-puti</w:t>
              </w:r>
            </w:hyperlink>
          </w:p>
        </w:tc>
      </w:tr>
      <w:tr w:rsidR="00E65D3D" w:rsidRPr="00D0304F" w:rsidTr="0070002C">
        <w:tc>
          <w:tcPr>
            <w:tcW w:w="538" w:type="dxa"/>
          </w:tcPr>
          <w:p w:rsidR="00E65D3D" w:rsidRPr="00D0304F" w:rsidRDefault="00E65D3D" w:rsidP="00570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030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3972" w:type="dxa"/>
            <w:shd w:val="clear" w:color="auto" w:fill="92D050"/>
          </w:tcPr>
          <w:p w:rsidR="00E65D3D" w:rsidRPr="007A6E38" w:rsidRDefault="00E65D3D" w:rsidP="00711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</w:tcPr>
          <w:p w:rsidR="00E65D3D" w:rsidRPr="00C92A7A" w:rsidRDefault="00E65D3D" w:rsidP="00570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51D351"/>
          </w:tcPr>
          <w:p w:rsidR="00E65D3D" w:rsidRDefault="00E65D3D" w:rsidP="00570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A7A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 творчество. Лепка/аппликация</w:t>
            </w:r>
          </w:p>
          <w:p w:rsidR="00E65D3D" w:rsidRDefault="00E65D3D" w:rsidP="00570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Тема: «Моделирование танкера из пластилина»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1" w:history="1">
              <w:r>
                <w:rPr>
                  <w:rStyle w:val="Hyperlink"/>
                </w:rPr>
                <w:t>http://doshkolnik.ru/plastika/4835-podelki-tanker.html</w:t>
              </w:r>
            </w:hyperlink>
          </w:p>
          <w:p w:rsidR="00E65D3D" w:rsidRPr="00C92A7A" w:rsidRDefault="00E65D3D" w:rsidP="00700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</w:tcPr>
          <w:p w:rsidR="00E65D3D" w:rsidRPr="00D0304F" w:rsidRDefault="00E65D3D" w:rsidP="00570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750" w:type="dxa"/>
          </w:tcPr>
          <w:p w:rsidR="00E65D3D" w:rsidRPr="00D0304F" w:rsidRDefault="00E65D3D" w:rsidP="00570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E65D3D" w:rsidRPr="00D0304F" w:rsidTr="004F1A95">
        <w:tc>
          <w:tcPr>
            <w:tcW w:w="538" w:type="dxa"/>
          </w:tcPr>
          <w:p w:rsidR="00E65D3D" w:rsidRPr="00D0304F" w:rsidRDefault="00E65D3D" w:rsidP="00570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030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3972" w:type="dxa"/>
          </w:tcPr>
          <w:p w:rsidR="00E65D3D" w:rsidRPr="00D0304F" w:rsidRDefault="00E65D3D" w:rsidP="00570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</w:tcPr>
          <w:p w:rsidR="00E65D3D" w:rsidRPr="00C92A7A" w:rsidRDefault="00E65D3D" w:rsidP="00570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00CC00"/>
          </w:tcPr>
          <w:p w:rsidR="00E65D3D" w:rsidRDefault="00E65D3D" w:rsidP="00711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A7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E65D3D" w:rsidRPr="00C92A7A" w:rsidRDefault="00E65D3D" w:rsidP="00877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A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обручем и </w:t>
            </w:r>
            <w:r w:rsidRPr="00C92A7A">
              <w:rPr>
                <w:rFonts w:ascii="Times New Roman" w:hAnsi="Times New Roman"/>
                <w:color w:val="000000"/>
                <w:sz w:val="24"/>
                <w:szCs w:val="24"/>
              </w:rPr>
              <w:t>мячом</w:t>
            </w:r>
          </w:p>
          <w:p w:rsidR="00E65D3D" w:rsidRPr="00C92A7A" w:rsidRDefault="00E65D3D" w:rsidP="00877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</w:rPr>
                <w:t>http://sad-50.ru/wp-content/uploads/Interesnaya_utrennyaya_gimnastika_dlya_detey_3-6_let_1-2.jpg</w:t>
              </w:r>
            </w:hyperlink>
            <w:r w:rsidRPr="00C92A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50" w:type="dxa"/>
          </w:tcPr>
          <w:p w:rsidR="00E65D3D" w:rsidRPr="00D0304F" w:rsidRDefault="00E65D3D" w:rsidP="00570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750" w:type="dxa"/>
          </w:tcPr>
          <w:p w:rsidR="00E65D3D" w:rsidRPr="00D0304F" w:rsidRDefault="00E65D3D" w:rsidP="00570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E65D3D" w:rsidRPr="00D0304F" w:rsidTr="00DC7C99">
        <w:tc>
          <w:tcPr>
            <w:tcW w:w="538" w:type="dxa"/>
            <w:shd w:val="clear" w:color="auto" w:fill="00B0F0"/>
          </w:tcPr>
          <w:p w:rsidR="00E65D3D" w:rsidRPr="00D0304F" w:rsidRDefault="00E65D3D" w:rsidP="00570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5302" w:type="dxa"/>
            <w:gridSpan w:val="5"/>
          </w:tcPr>
          <w:p w:rsidR="00E65D3D" w:rsidRPr="00D0304F" w:rsidRDefault="00E65D3D" w:rsidP="005705B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0304F">
              <w:rPr>
                <w:rFonts w:ascii="Times New Roman" w:hAnsi="Times New Roman"/>
                <w:sz w:val="24"/>
                <w:szCs w:val="24"/>
              </w:rPr>
              <w:t>Он-лайн занятия</w:t>
            </w:r>
          </w:p>
        </w:tc>
      </w:tr>
      <w:tr w:rsidR="00E65D3D" w:rsidRPr="00D0304F" w:rsidTr="00DC7C99">
        <w:tc>
          <w:tcPr>
            <w:tcW w:w="538" w:type="dxa"/>
            <w:shd w:val="clear" w:color="auto" w:fill="FABF8F"/>
          </w:tcPr>
          <w:p w:rsidR="00E65D3D" w:rsidRPr="00D0304F" w:rsidRDefault="00E65D3D" w:rsidP="00570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5302" w:type="dxa"/>
            <w:gridSpan w:val="5"/>
          </w:tcPr>
          <w:p w:rsidR="00E65D3D" w:rsidRPr="00D0304F" w:rsidRDefault="00E65D3D" w:rsidP="005705B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0304F">
              <w:rPr>
                <w:rFonts w:ascii="Times New Roman" w:hAnsi="Times New Roman"/>
                <w:sz w:val="24"/>
                <w:szCs w:val="24"/>
              </w:rPr>
              <w:t>Занятия с ЭОР</w:t>
            </w:r>
          </w:p>
        </w:tc>
      </w:tr>
      <w:tr w:rsidR="00E65D3D" w:rsidRPr="00D0304F" w:rsidTr="00DC7C99">
        <w:tc>
          <w:tcPr>
            <w:tcW w:w="538" w:type="dxa"/>
            <w:shd w:val="clear" w:color="auto" w:fill="92D050"/>
          </w:tcPr>
          <w:p w:rsidR="00E65D3D" w:rsidRPr="00D0304F" w:rsidRDefault="00E65D3D" w:rsidP="00570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5302" w:type="dxa"/>
            <w:gridSpan w:val="5"/>
          </w:tcPr>
          <w:p w:rsidR="00E65D3D" w:rsidRPr="00D0304F" w:rsidRDefault="00E65D3D" w:rsidP="005705B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0304F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E65D3D" w:rsidRPr="00D0304F" w:rsidRDefault="00E65D3D">
      <w:pPr>
        <w:rPr>
          <w:sz w:val="24"/>
          <w:szCs w:val="24"/>
        </w:rPr>
      </w:pPr>
    </w:p>
    <w:p w:rsidR="00E65D3D" w:rsidRPr="00D0304F" w:rsidRDefault="00E65D3D">
      <w:pPr>
        <w:rPr>
          <w:sz w:val="24"/>
          <w:szCs w:val="24"/>
        </w:rPr>
      </w:pPr>
    </w:p>
    <w:p w:rsidR="00E65D3D" w:rsidRPr="00D0304F" w:rsidRDefault="00E65D3D">
      <w:pPr>
        <w:rPr>
          <w:sz w:val="24"/>
          <w:szCs w:val="24"/>
        </w:rPr>
      </w:pPr>
    </w:p>
    <w:p w:rsidR="00E65D3D" w:rsidRPr="00D0304F" w:rsidRDefault="00E65D3D">
      <w:pPr>
        <w:rPr>
          <w:sz w:val="24"/>
          <w:szCs w:val="24"/>
        </w:rPr>
      </w:pPr>
    </w:p>
    <w:p w:rsidR="00E65D3D" w:rsidRDefault="00E65D3D"/>
    <w:sectPr w:rsidR="00E65D3D" w:rsidSect="00DC7C99">
      <w:pgSz w:w="16838" w:h="11906" w:orient="landscape"/>
      <w:pgMar w:top="53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351"/>
    <w:rsid w:val="00102346"/>
    <w:rsid w:val="00127B0F"/>
    <w:rsid w:val="00157BEE"/>
    <w:rsid w:val="00197351"/>
    <w:rsid w:val="001B5C02"/>
    <w:rsid w:val="002813DC"/>
    <w:rsid w:val="003159C1"/>
    <w:rsid w:val="00340797"/>
    <w:rsid w:val="003812D7"/>
    <w:rsid w:val="00471C62"/>
    <w:rsid w:val="0049394F"/>
    <w:rsid w:val="004A5A47"/>
    <w:rsid w:val="004E0F8F"/>
    <w:rsid w:val="004E3086"/>
    <w:rsid w:val="004F1A95"/>
    <w:rsid w:val="005469FA"/>
    <w:rsid w:val="0055687C"/>
    <w:rsid w:val="005677AB"/>
    <w:rsid w:val="005705B6"/>
    <w:rsid w:val="005C07A6"/>
    <w:rsid w:val="005C0E89"/>
    <w:rsid w:val="005F02D0"/>
    <w:rsid w:val="005F1D3F"/>
    <w:rsid w:val="006349B4"/>
    <w:rsid w:val="006608C8"/>
    <w:rsid w:val="00683206"/>
    <w:rsid w:val="006C412F"/>
    <w:rsid w:val="006E3FC9"/>
    <w:rsid w:val="0070002C"/>
    <w:rsid w:val="0071116D"/>
    <w:rsid w:val="0072153A"/>
    <w:rsid w:val="0077720E"/>
    <w:rsid w:val="007A6E38"/>
    <w:rsid w:val="007C1F75"/>
    <w:rsid w:val="008778B7"/>
    <w:rsid w:val="008C23C7"/>
    <w:rsid w:val="00921964"/>
    <w:rsid w:val="0093470F"/>
    <w:rsid w:val="00AE7F77"/>
    <w:rsid w:val="00AF54F6"/>
    <w:rsid w:val="00B42855"/>
    <w:rsid w:val="00B57B2B"/>
    <w:rsid w:val="00BB4804"/>
    <w:rsid w:val="00BB4845"/>
    <w:rsid w:val="00BD3EC1"/>
    <w:rsid w:val="00BF25E8"/>
    <w:rsid w:val="00C1578F"/>
    <w:rsid w:val="00C630BF"/>
    <w:rsid w:val="00C65A55"/>
    <w:rsid w:val="00C92A7A"/>
    <w:rsid w:val="00CB4EA3"/>
    <w:rsid w:val="00CE3AF9"/>
    <w:rsid w:val="00D0304F"/>
    <w:rsid w:val="00D826F5"/>
    <w:rsid w:val="00D97F65"/>
    <w:rsid w:val="00DB19FB"/>
    <w:rsid w:val="00DC7C99"/>
    <w:rsid w:val="00E11CA5"/>
    <w:rsid w:val="00E26E9A"/>
    <w:rsid w:val="00E307B3"/>
    <w:rsid w:val="00E65D3D"/>
    <w:rsid w:val="00EC2DDA"/>
    <w:rsid w:val="00EF7CBD"/>
    <w:rsid w:val="00FA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F5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9"/>
    <w:qFormat/>
    <w:locked/>
    <w:rsid w:val="0093470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3470F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1973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Normal"/>
    <w:uiPriority w:val="99"/>
    <w:rsid w:val="009219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DefaultParagraphFont"/>
    <w:uiPriority w:val="99"/>
    <w:rsid w:val="00921964"/>
    <w:rPr>
      <w:rFonts w:cs="Times New Roman"/>
    </w:rPr>
  </w:style>
  <w:style w:type="character" w:customStyle="1" w:styleId="c4">
    <w:name w:val="c4"/>
    <w:basedOn w:val="DefaultParagraphFont"/>
    <w:uiPriority w:val="99"/>
    <w:rsid w:val="00921964"/>
    <w:rPr>
      <w:rFonts w:cs="Times New Roman"/>
    </w:rPr>
  </w:style>
  <w:style w:type="character" w:customStyle="1" w:styleId="c10">
    <w:name w:val="c10"/>
    <w:basedOn w:val="DefaultParagraphFont"/>
    <w:uiPriority w:val="99"/>
    <w:rsid w:val="00921964"/>
    <w:rPr>
      <w:rFonts w:cs="Times New Roman"/>
    </w:rPr>
  </w:style>
  <w:style w:type="character" w:styleId="Hyperlink">
    <w:name w:val="Hyperlink"/>
    <w:basedOn w:val="DefaultParagraphFont"/>
    <w:uiPriority w:val="99"/>
    <w:rsid w:val="0092196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0304F"/>
    <w:pPr>
      <w:spacing w:after="160" w:line="259" w:lineRule="auto"/>
      <w:ind w:left="720"/>
      <w:contextualSpacing/>
    </w:pPr>
    <w:rPr>
      <w:lang w:eastAsia="en-US"/>
    </w:rPr>
  </w:style>
  <w:style w:type="character" w:styleId="Emphasis">
    <w:name w:val="Emphasis"/>
    <w:basedOn w:val="DefaultParagraphFont"/>
    <w:uiPriority w:val="99"/>
    <w:qFormat/>
    <w:locked/>
    <w:rsid w:val="00D0304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2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-50.ru/wp-content/uploads/ris-st-gr-1.ppt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IdVtuvOP2E8" TargetMode="External"/><Relationship Id="rId12" Type="http://schemas.openxmlformats.org/officeDocument/2006/relationships/hyperlink" Target="http://sad-50.ru/wp-content/uploads/Interesnaya_utrennyaya_gimnastika_dlya_detey_3-6_let_1-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n--21-9kcmebub0ayk5b.xn--p1ai/virtualnyj-metodicheskij-kabinet/pedagogam-i-roditelyam/virtualnye-ekskursii.html" TargetMode="External"/><Relationship Id="rId11" Type="http://schemas.openxmlformats.org/officeDocument/2006/relationships/hyperlink" Target="http://doshkolnik.ru/plastika/4835-podelki-tanker.html" TargetMode="External"/><Relationship Id="rId5" Type="http://schemas.openxmlformats.org/officeDocument/2006/relationships/hyperlink" Target="https://olmerk-ozgdou31.edumsko.ru/folders/post/1352733" TargetMode="External"/><Relationship Id="rId10" Type="http://schemas.openxmlformats.org/officeDocument/2006/relationships/hyperlink" Target="http://book-hall.ru/detskaya-ploshchadka/elektronnye-vystavki/so-sportom-vsegda-po-puti" TargetMode="External"/><Relationship Id="rId4" Type="http://schemas.openxmlformats.org/officeDocument/2006/relationships/hyperlink" Target="https://moyamamma.ru/kak-sdelat-pilotku-origami" TargetMode="External"/><Relationship Id="rId9" Type="http://schemas.openxmlformats.org/officeDocument/2006/relationships/hyperlink" Target="http://sad-50.ru/wp-content/uploads/ris-st-gr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323</Words>
  <Characters>1844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Евгений</cp:lastModifiedBy>
  <cp:revision>11</cp:revision>
  <dcterms:created xsi:type="dcterms:W3CDTF">2020-05-04T08:47:00Z</dcterms:created>
  <dcterms:modified xsi:type="dcterms:W3CDTF">2020-05-05T11:36:00Z</dcterms:modified>
</cp:coreProperties>
</file>