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FF" w:rsidRDefault="003206FF" w:rsidP="000C0BD7">
      <w:pPr>
        <w:spacing w:after="0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color w:val="0070C0"/>
          <w:sz w:val="44"/>
          <w:szCs w:val="44"/>
        </w:rPr>
        <w:t>Расписание дистанционного обучения</w:t>
      </w:r>
      <w:r>
        <w:rPr>
          <w:rFonts w:ascii="Times New Roman" w:hAnsi="Times New Roman"/>
          <w:b/>
          <w:color w:val="0070C0"/>
          <w:sz w:val="44"/>
          <w:szCs w:val="44"/>
        </w:rPr>
        <w:br/>
        <w:t xml:space="preserve"> для средней группы</w:t>
      </w:r>
    </w:p>
    <w:p w:rsidR="003206FF" w:rsidRPr="00111310" w:rsidRDefault="003206FF" w:rsidP="00111310">
      <w:pPr>
        <w:jc w:val="center"/>
        <w:rPr>
          <w:rFonts w:ascii="Times New Roman" w:hAnsi="Times New Roman"/>
          <w:b/>
          <w:color w:val="336699"/>
          <w:sz w:val="28"/>
          <w:szCs w:val="28"/>
        </w:rPr>
      </w:pPr>
      <w:r w:rsidRPr="00DB19FB">
        <w:rPr>
          <w:rFonts w:ascii="Times New Roman" w:hAnsi="Times New Roman"/>
          <w:b/>
          <w:color w:val="336699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336699"/>
          <w:sz w:val="28"/>
          <w:szCs w:val="28"/>
        </w:rPr>
        <w:t>«День Победы» (06.05. – 08.05</w:t>
      </w:r>
      <w:r w:rsidRPr="00DB19FB">
        <w:rPr>
          <w:rFonts w:ascii="Times New Roman" w:hAnsi="Times New Roman"/>
          <w:b/>
          <w:color w:val="336699"/>
          <w:sz w:val="28"/>
          <w:szCs w:val="28"/>
        </w:rPr>
        <w:t>)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2679"/>
        <w:gridCol w:w="2615"/>
        <w:gridCol w:w="4131"/>
        <w:gridCol w:w="2341"/>
        <w:gridCol w:w="2719"/>
      </w:tblGrid>
      <w:tr w:rsidR="003206FF" w:rsidRPr="00A02FBB" w:rsidTr="00F56E53">
        <w:tc>
          <w:tcPr>
            <w:tcW w:w="583" w:type="dxa"/>
          </w:tcPr>
          <w:p w:rsidR="003206FF" w:rsidRPr="00A02FBB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A02FB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№</w:t>
            </w:r>
          </w:p>
        </w:tc>
        <w:tc>
          <w:tcPr>
            <w:tcW w:w="2679" w:type="dxa"/>
          </w:tcPr>
          <w:p w:rsidR="003206FF" w:rsidRPr="00A02FBB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A02FB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2615" w:type="dxa"/>
          </w:tcPr>
          <w:p w:rsidR="003206FF" w:rsidRPr="00A02FBB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A02FB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4131" w:type="dxa"/>
          </w:tcPr>
          <w:p w:rsidR="003206FF" w:rsidRPr="00A02FBB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A02FB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Среда</w:t>
            </w:r>
          </w:p>
        </w:tc>
        <w:tc>
          <w:tcPr>
            <w:tcW w:w="2341" w:type="dxa"/>
          </w:tcPr>
          <w:p w:rsidR="003206FF" w:rsidRPr="00A02FBB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A02FB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Четверг</w:t>
            </w:r>
          </w:p>
        </w:tc>
        <w:tc>
          <w:tcPr>
            <w:tcW w:w="2719" w:type="dxa"/>
          </w:tcPr>
          <w:p w:rsidR="003206FF" w:rsidRPr="00A02FBB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A02FBB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Пятница</w:t>
            </w:r>
          </w:p>
        </w:tc>
      </w:tr>
      <w:tr w:rsidR="003206FF" w:rsidRPr="00D02AFD" w:rsidTr="00330A3E">
        <w:tc>
          <w:tcPr>
            <w:tcW w:w="583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679" w:type="dxa"/>
            <w:shd w:val="clear" w:color="auto" w:fill="69B4FF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B871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shd w:val="clear" w:color="auto" w:fill="FBD4B4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http://sad-50.ru/wp-content/uploads/srednyaya-gruppa.pptx</w:t>
              </w:r>
            </w:hyperlink>
          </w:p>
        </w:tc>
        <w:tc>
          <w:tcPr>
            <w:tcW w:w="2341" w:type="dxa"/>
            <w:shd w:val="clear" w:color="auto" w:fill="FFD79B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творчество. </w:t>
            </w:r>
          </w:p>
          <w:p w:rsidR="003206FF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</w:p>
          <w:p w:rsidR="003206FF" w:rsidRPr="00330A3E" w:rsidRDefault="003206FF" w:rsidP="003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56">
              <w:rPr>
                <w:rFonts w:ascii="Times New Roman" w:hAnsi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Салют Победы</w:t>
            </w:r>
            <w:r w:rsidRPr="00DB56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" w:history="1">
              <w:r>
                <w:rPr>
                  <w:rStyle w:val="Hyperlink"/>
                </w:rPr>
                <w:t>http://sad-50.ru/wp-content/uploads/ris-sr-gr.pptx</w:t>
              </w:r>
            </w:hyperlink>
          </w:p>
        </w:tc>
        <w:tc>
          <w:tcPr>
            <w:tcW w:w="2719" w:type="dxa"/>
            <w:shd w:val="clear" w:color="auto" w:fill="FBD4B4"/>
          </w:tcPr>
          <w:p w:rsidR="003206FF" w:rsidRDefault="003206FF" w:rsidP="00F56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3206FF" w:rsidRPr="00D02AFD" w:rsidRDefault="003206FF" w:rsidP="00F56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7" w:history="1">
              <w:r>
                <w:rPr>
                  <w:rStyle w:val="Hyperlink"/>
                </w:rPr>
                <w:t>http://sad-50.ru/wp-content/uploads/srednyaya-gruppa.pptx</w:t>
              </w:r>
            </w:hyperlink>
          </w:p>
        </w:tc>
      </w:tr>
      <w:tr w:rsidR="003206FF" w:rsidRPr="00D02AFD" w:rsidTr="00330A3E">
        <w:tc>
          <w:tcPr>
            <w:tcW w:w="583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679" w:type="dxa"/>
            <w:shd w:val="clear" w:color="auto" w:fill="92D050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C489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31" w:type="dxa"/>
            <w:shd w:val="clear" w:color="auto" w:fill="FFC489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Коммуникация.</w:t>
            </w:r>
          </w:p>
          <w:p w:rsidR="003206FF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3206FF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</w:t>
            </w:r>
          </w:p>
          <w:p w:rsidR="003206FF" w:rsidRPr="00330A3E" w:rsidRDefault="003206FF" w:rsidP="000B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https://docviewer.yandex.ru/view/0/?page=1&amp;*=28p2BiZ7LifCEEFC4w8gUat%2Be3J7InVybCI6InlhLWRpc2stcHVibGljOi8vRlFqOD</w:t>
              </w:r>
            </w:hyperlink>
          </w:p>
        </w:tc>
        <w:tc>
          <w:tcPr>
            <w:tcW w:w="2341" w:type="dxa"/>
          </w:tcPr>
          <w:p w:rsidR="003206FF" w:rsidRPr="00330A3E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C671"/>
          </w:tcPr>
          <w:p w:rsidR="003206FF" w:rsidRPr="00330A3E" w:rsidRDefault="003206FF" w:rsidP="003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«Мультурок физкультуры»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>
                <w:rPr>
                  <w:rStyle w:val="Hyperlink"/>
                </w:rPr>
                <w:t>https://www.youtube.com/watch?v=Tllzj8ctdk4</w:t>
              </w:r>
            </w:hyperlink>
          </w:p>
        </w:tc>
      </w:tr>
      <w:tr w:rsidR="003206FF" w:rsidRPr="00D02AFD" w:rsidTr="00C50557">
        <w:tc>
          <w:tcPr>
            <w:tcW w:w="583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shd w:val="clear" w:color="auto" w:fill="8AE28A"/>
          </w:tcPr>
          <w:p w:rsidR="003206FF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3206FF" w:rsidRPr="00C50557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C5055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 упражнения</w:t>
            </w:r>
            <w:r w:rsidRPr="00C5055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history="1">
              <w:r>
                <w:rPr>
                  <w:rStyle w:val="Hyperlink"/>
                </w:rPr>
                <w:t>http://sad-50.ru/wp-content/uploads/unnamed-3-1.jpg</w:t>
              </w:r>
            </w:hyperlink>
          </w:p>
        </w:tc>
        <w:tc>
          <w:tcPr>
            <w:tcW w:w="2341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3206FF" w:rsidRPr="00D02AFD" w:rsidTr="00F56E53">
        <w:tc>
          <w:tcPr>
            <w:tcW w:w="583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41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3206FF" w:rsidRPr="00D02AFD" w:rsidTr="00F56E53">
        <w:tc>
          <w:tcPr>
            <w:tcW w:w="583" w:type="dxa"/>
            <w:shd w:val="clear" w:color="auto" w:fill="00B0F0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85" w:type="dxa"/>
            <w:gridSpan w:val="5"/>
          </w:tcPr>
          <w:p w:rsidR="003206FF" w:rsidRPr="00D02AFD" w:rsidRDefault="003206FF" w:rsidP="00A02FB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sz w:val="24"/>
                <w:szCs w:val="24"/>
              </w:rPr>
              <w:t>Он-лайн занятия</w:t>
            </w:r>
          </w:p>
        </w:tc>
      </w:tr>
      <w:tr w:rsidR="003206FF" w:rsidRPr="00D02AFD" w:rsidTr="00F56E53">
        <w:tc>
          <w:tcPr>
            <w:tcW w:w="583" w:type="dxa"/>
            <w:shd w:val="clear" w:color="auto" w:fill="FABF8F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85" w:type="dxa"/>
            <w:gridSpan w:val="5"/>
          </w:tcPr>
          <w:p w:rsidR="003206FF" w:rsidRPr="00D02AFD" w:rsidRDefault="003206FF" w:rsidP="00A02FB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3206FF" w:rsidRPr="00D02AFD" w:rsidTr="00F56E53">
        <w:tc>
          <w:tcPr>
            <w:tcW w:w="583" w:type="dxa"/>
            <w:shd w:val="clear" w:color="auto" w:fill="92D050"/>
          </w:tcPr>
          <w:p w:rsidR="003206FF" w:rsidRPr="00D02AFD" w:rsidRDefault="003206FF" w:rsidP="00A0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85" w:type="dxa"/>
            <w:gridSpan w:val="5"/>
          </w:tcPr>
          <w:p w:rsidR="003206FF" w:rsidRPr="00D02AFD" w:rsidRDefault="003206FF" w:rsidP="00A02FB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AF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3206FF" w:rsidRPr="00D02AFD" w:rsidRDefault="003206FF">
      <w:pPr>
        <w:rPr>
          <w:rFonts w:ascii="Times New Roman" w:hAnsi="Times New Roman"/>
          <w:sz w:val="24"/>
          <w:szCs w:val="24"/>
        </w:rPr>
      </w:pPr>
    </w:p>
    <w:sectPr w:rsidR="003206FF" w:rsidRPr="00D02AFD" w:rsidSect="00F94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596"/>
    <w:multiLevelType w:val="hybridMultilevel"/>
    <w:tmpl w:val="BA5A872A"/>
    <w:lvl w:ilvl="0" w:tplc="2292AF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8D"/>
    <w:rsid w:val="000B2BC8"/>
    <w:rsid w:val="000C0BD7"/>
    <w:rsid w:val="00111310"/>
    <w:rsid w:val="001508F0"/>
    <w:rsid w:val="00174813"/>
    <w:rsid w:val="001C43DF"/>
    <w:rsid w:val="001F5E1D"/>
    <w:rsid w:val="00214293"/>
    <w:rsid w:val="0030203C"/>
    <w:rsid w:val="003206FF"/>
    <w:rsid w:val="00330A3E"/>
    <w:rsid w:val="003B2F33"/>
    <w:rsid w:val="003F30F5"/>
    <w:rsid w:val="00433D96"/>
    <w:rsid w:val="00441A71"/>
    <w:rsid w:val="00477C59"/>
    <w:rsid w:val="00495336"/>
    <w:rsid w:val="004C1AA5"/>
    <w:rsid w:val="005F1D3F"/>
    <w:rsid w:val="005F7655"/>
    <w:rsid w:val="00733925"/>
    <w:rsid w:val="0077720E"/>
    <w:rsid w:val="007C7C10"/>
    <w:rsid w:val="00814DF6"/>
    <w:rsid w:val="00827C9B"/>
    <w:rsid w:val="0093505E"/>
    <w:rsid w:val="009938F3"/>
    <w:rsid w:val="00A02FBB"/>
    <w:rsid w:val="00B42855"/>
    <w:rsid w:val="00BA0341"/>
    <w:rsid w:val="00BC5709"/>
    <w:rsid w:val="00BE66C9"/>
    <w:rsid w:val="00C333DE"/>
    <w:rsid w:val="00C50557"/>
    <w:rsid w:val="00C56694"/>
    <w:rsid w:val="00D02AFD"/>
    <w:rsid w:val="00DB19FB"/>
    <w:rsid w:val="00DB5656"/>
    <w:rsid w:val="00DF59E0"/>
    <w:rsid w:val="00E11CA5"/>
    <w:rsid w:val="00E445D3"/>
    <w:rsid w:val="00E908FB"/>
    <w:rsid w:val="00F56E53"/>
    <w:rsid w:val="00F9498D"/>
    <w:rsid w:val="00F9522B"/>
    <w:rsid w:val="00FA6CD9"/>
    <w:rsid w:val="00FB5128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49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2A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2B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page=1&amp;*=28p2BiZ7LifCEEFC4w8gUat%2Be3J7InVybCI6InlhLWRpc2stcHVibGljOi8vRlFqODQvZTlHMmwzamdUVzZJOXdCTEEvVXNwVUszUG1ldE1lcUlBR2czeDNLN2NHMVEwT2lJN2craE9VTVhVNHEvSjZicG1SeU9Kb25UM1ZvWG5EYWc9PSIsInRpdGxlIjoi0LTQtdC90Ywg0J%2FQvtCx0LXQtNGLINGB0YDQs9GALnBwdCIsIm5vaWZyYW1lIjpmYWxzZSwidWlkIjoiMCIsInRzIjoxNTg4NTk0MTY4OTc0LCJ5dSI6IjU4OTc5NDcwODE1MjExOTU2NjEi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-50.ru/wp-content/uploads/srednyaya-gruppa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50.ru/wp-content/uploads/ris-sr-gr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d-50.ru/wp-content/uploads/srednyaya-gruppa.pptx" TargetMode="External"/><Relationship Id="rId10" Type="http://schemas.openxmlformats.org/officeDocument/2006/relationships/hyperlink" Target="http://sad-50.ru/wp-content/uploads/unnamed-3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lzj8ctd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Евгений</cp:lastModifiedBy>
  <cp:revision>24</cp:revision>
  <dcterms:created xsi:type="dcterms:W3CDTF">2020-04-24T17:17:00Z</dcterms:created>
  <dcterms:modified xsi:type="dcterms:W3CDTF">2020-05-05T11:34:00Z</dcterms:modified>
</cp:coreProperties>
</file>